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0" w:rsidRDefault="00F86DFB" w:rsidP="00F86DFB">
      <w:pPr>
        <w:jc w:val="right"/>
      </w:pPr>
      <w:r>
        <w:rPr>
          <w:rFonts w:hint="eastAsia"/>
        </w:rPr>
        <w:t>令和　　年　　月　　日</w:t>
      </w:r>
    </w:p>
    <w:p w:rsidR="00F86DFB" w:rsidRDefault="00F86DFB"/>
    <w:p w:rsidR="00F86DFB" w:rsidRDefault="00F86DFB">
      <w:r>
        <w:rPr>
          <w:rFonts w:hint="eastAsia"/>
        </w:rPr>
        <w:t xml:space="preserve">　東コミュニティセンター</w:t>
      </w:r>
      <w:r w:rsidR="002F59BB">
        <w:rPr>
          <w:rFonts w:hint="eastAsia"/>
        </w:rPr>
        <w:t xml:space="preserve">　様</w:t>
      </w:r>
    </w:p>
    <w:p w:rsidR="00F86DFB" w:rsidRDefault="00F86DFB"/>
    <w:p w:rsidR="00F86DFB" w:rsidRPr="00F86DFB" w:rsidRDefault="00F86DFB" w:rsidP="00F86DF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86DFB">
        <w:rPr>
          <w:rFonts w:ascii="ＭＳ ゴシック" w:eastAsia="ＭＳ ゴシック" w:hAnsi="ＭＳ ゴシック" w:hint="eastAsia"/>
          <w:sz w:val="36"/>
          <w:szCs w:val="36"/>
        </w:rPr>
        <w:t>団　体　等　解　散　届</w:t>
      </w:r>
    </w:p>
    <w:p w:rsidR="00F86DFB" w:rsidRDefault="00F86DFB"/>
    <w:p w:rsidR="00F86DFB" w:rsidRDefault="00F86DFB"/>
    <w:p w:rsidR="00F86DFB" w:rsidRDefault="00F86DFB" w:rsidP="002F59BB">
      <w:pPr>
        <w:spacing w:line="560" w:lineRule="exact"/>
      </w:pPr>
      <w:r>
        <w:rPr>
          <w:rFonts w:hint="eastAsia"/>
        </w:rPr>
        <w:t xml:space="preserve">　　　　　　　　　　　　　　　　　東コミュニティセンター団体登録者</w:t>
      </w:r>
    </w:p>
    <w:p w:rsidR="00F86DFB" w:rsidRPr="00F86DFB" w:rsidRDefault="00F86DFB" w:rsidP="002F59BB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4643C">
        <w:rPr>
          <w:rFonts w:hint="eastAsia"/>
          <w:u w:val="single"/>
        </w:rPr>
        <w:t xml:space="preserve">氏　　名　　　　　　　　　　　　　　</w:t>
      </w:r>
      <w:bookmarkStart w:id="0" w:name="_GoBack"/>
      <w:bookmarkEnd w:id="0"/>
      <w:r w:rsidRPr="00F86DFB">
        <w:rPr>
          <w:rFonts w:hint="eastAsia"/>
          <w:u w:val="single"/>
        </w:rPr>
        <w:t xml:space="preserve">　</w:t>
      </w:r>
    </w:p>
    <w:p w:rsidR="00F86DFB" w:rsidRPr="00F86DFB" w:rsidRDefault="00F86DFB" w:rsidP="002F59BB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F86DFB">
        <w:rPr>
          <w:rFonts w:hint="eastAsia"/>
          <w:u w:val="single"/>
        </w:rPr>
        <w:t xml:space="preserve">住　　所　　　　　　　　　　　　　　　</w:t>
      </w:r>
    </w:p>
    <w:p w:rsidR="00F86DFB" w:rsidRPr="00F86DFB" w:rsidRDefault="00F86DFB" w:rsidP="002F59BB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F86DFB">
        <w:rPr>
          <w:rFonts w:hint="eastAsia"/>
          <w:u w:val="single"/>
        </w:rPr>
        <w:t xml:space="preserve">電話番号　　　　　　　　　　　　　　　</w:t>
      </w:r>
    </w:p>
    <w:p w:rsidR="00F86DFB" w:rsidRDefault="00F86DFB"/>
    <w:p w:rsidR="00F86DFB" w:rsidRDefault="00F86DFB"/>
    <w:p w:rsidR="00F86DFB" w:rsidRDefault="00F86DFB">
      <w:r>
        <w:rPr>
          <w:rFonts w:hint="eastAsia"/>
        </w:rPr>
        <w:t xml:space="preserve">　登録した団体を、令和　　年　　月　　日をもって解散するので、お届けいたします。</w:t>
      </w:r>
    </w:p>
    <w:p w:rsidR="00F86DFB" w:rsidRDefault="00F86DFB"/>
    <w:p w:rsidR="00F86DFB" w:rsidRPr="00F86DFB" w:rsidRDefault="00F86DFB" w:rsidP="002F59BB">
      <w:pPr>
        <w:ind w:firstLineChars="700" w:firstLine="2030"/>
        <w:jc w:val="left"/>
        <w:rPr>
          <w:sz w:val="28"/>
          <w:szCs w:val="28"/>
          <w:u w:val="single"/>
        </w:rPr>
      </w:pPr>
      <w:r w:rsidRPr="00F86DFB">
        <w:rPr>
          <w:rFonts w:hint="eastAsia"/>
          <w:sz w:val="28"/>
          <w:szCs w:val="28"/>
          <w:u w:val="single"/>
        </w:rPr>
        <w:t xml:space="preserve">団体名　　　　　　　　　　　　　　　</w:t>
      </w:r>
    </w:p>
    <w:p w:rsidR="00F86DFB" w:rsidRPr="00F86DFB" w:rsidRDefault="00F86DFB">
      <w:pPr>
        <w:rPr>
          <w:u w:val="single"/>
        </w:rPr>
      </w:pPr>
    </w:p>
    <w:sectPr w:rsidR="00F86DFB" w:rsidRPr="00F86DFB" w:rsidSect="00F86DFB">
      <w:pgSz w:w="11906" w:h="16838" w:code="9"/>
      <w:pgMar w:top="1701" w:right="1418" w:bottom="1418" w:left="1701" w:header="720" w:footer="720" w:gutter="0"/>
      <w:cols w:space="720"/>
      <w:docGrid w:type="linesAndChars" w:linePitch="4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FB"/>
    <w:rsid w:val="002F59BB"/>
    <w:rsid w:val="006A7AD0"/>
    <w:rsid w:val="00D4643C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3FE2AD-7236-43C3-8BC1-C21B685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FB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8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86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twpc146</dc:creator>
  <cp:keywords/>
  <dc:description/>
  <cp:lastModifiedBy>twpc146</cp:lastModifiedBy>
  <cp:revision>3</cp:revision>
  <cp:lastPrinted>2021-03-10T23:19:00Z</cp:lastPrinted>
  <dcterms:created xsi:type="dcterms:W3CDTF">2021-02-08T02:32:00Z</dcterms:created>
  <dcterms:modified xsi:type="dcterms:W3CDTF">2021-03-10T23:21:00Z</dcterms:modified>
</cp:coreProperties>
</file>