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E6" w:rsidRPr="006D7C3E" w:rsidRDefault="006228E6" w:rsidP="000F51C5">
      <w:pPr>
        <w:autoSpaceDE/>
        <w:autoSpaceDN/>
        <w:adjustRightInd/>
        <w:rPr>
          <w:rFonts w:hAnsi="ＭＳ 明朝"/>
          <w:kern w:val="2"/>
        </w:rPr>
      </w:pPr>
      <w:bookmarkStart w:id="0" w:name="_GoBack"/>
      <w:bookmarkEnd w:id="0"/>
      <w:r w:rsidRPr="006D7C3E">
        <w:rPr>
          <w:rFonts w:hAnsi="ＭＳ 明朝" w:hint="eastAsia"/>
          <w:kern w:val="2"/>
        </w:rPr>
        <w:t>様式第</w:t>
      </w:r>
      <w:r w:rsidR="00D408D8" w:rsidRPr="006D7C3E">
        <w:rPr>
          <w:rFonts w:hAnsi="ＭＳ 明朝" w:hint="eastAsia"/>
          <w:kern w:val="2"/>
        </w:rPr>
        <w:t>１</w:t>
      </w:r>
      <w:r w:rsidRPr="006D7C3E">
        <w:rPr>
          <w:rFonts w:hAnsi="ＭＳ 明朝" w:hint="eastAsia"/>
          <w:kern w:val="2"/>
        </w:rPr>
        <w:t>号（第</w:t>
      </w:r>
      <w:r w:rsidR="00E2437F" w:rsidRPr="006D7C3E">
        <w:rPr>
          <w:rFonts w:hAnsi="ＭＳ 明朝" w:hint="eastAsia"/>
          <w:kern w:val="2"/>
        </w:rPr>
        <w:t>４</w:t>
      </w:r>
      <w:r w:rsidRPr="006D7C3E">
        <w:rPr>
          <w:rFonts w:hAnsi="ＭＳ 明朝" w:hint="eastAsia"/>
          <w:kern w:val="2"/>
        </w:rPr>
        <w:t>条関係）</w:t>
      </w:r>
    </w:p>
    <w:p w:rsidR="006228E6" w:rsidRPr="006D7C3E" w:rsidRDefault="006228E6"/>
    <w:p w:rsidR="006228E6" w:rsidRPr="006D7C3E" w:rsidRDefault="006228E6"/>
    <w:p w:rsidR="006228E6" w:rsidRPr="006D7C3E" w:rsidRDefault="00DF242E">
      <w:pPr>
        <w:jc w:val="center"/>
      </w:pPr>
      <w:r w:rsidRPr="006D7C3E">
        <w:rPr>
          <w:rFonts w:hint="eastAsia"/>
        </w:rPr>
        <w:t>令和３年度</w:t>
      </w:r>
      <w:r w:rsidR="00CA453D" w:rsidRPr="006D7C3E">
        <w:rPr>
          <w:rFonts w:hint="eastAsia"/>
        </w:rPr>
        <w:t>十和田市住宅確保要配慮者専用賃貸住宅登録事業</w:t>
      </w:r>
      <w:r w:rsidR="00D408D8" w:rsidRPr="006D7C3E">
        <w:rPr>
          <w:rFonts w:hint="eastAsia"/>
        </w:rPr>
        <w:t>奨励金交付申請書</w:t>
      </w:r>
    </w:p>
    <w:p w:rsidR="006228E6" w:rsidRPr="006D7C3E" w:rsidRDefault="006228E6"/>
    <w:p w:rsidR="006228E6" w:rsidRPr="006D7C3E" w:rsidRDefault="006228E6"/>
    <w:p w:rsidR="006228E6" w:rsidRPr="006D7C3E" w:rsidRDefault="006228E6">
      <w:pPr>
        <w:jc w:val="right"/>
      </w:pPr>
      <w:r w:rsidRPr="006D7C3E">
        <w:rPr>
          <w:rFonts w:hint="eastAsia"/>
        </w:rPr>
        <w:t xml:space="preserve">年　　月　　日　　</w:t>
      </w:r>
    </w:p>
    <w:p w:rsidR="006228E6" w:rsidRPr="006D7C3E" w:rsidRDefault="006228E6"/>
    <w:p w:rsidR="006228E6" w:rsidRPr="006D7C3E" w:rsidRDefault="006228E6"/>
    <w:p w:rsidR="006228E6" w:rsidRPr="006D7C3E" w:rsidRDefault="006228E6" w:rsidP="007D7E8F">
      <w:pPr>
        <w:ind w:firstLineChars="200" w:firstLine="425"/>
      </w:pPr>
      <w:r w:rsidRPr="006D7C3E">
        <w:rPr>
          <w:rFonts w:hint="eastAsia"/>
        </w:rPr>
        <w:t>十和田市長　　　　様</w:t>
      </w:r>
    </w:p>
    <w:p w:rsidR="006228E6" w:rsidRPr="006D7C3E" w:rsidRDefault="006228E6"/>
    <w:p w:rsidR="006228E6" w:rsidRPr="006D7C3E" w:rsidRDefault="006228E6"/>
    <w:p w:rsidR="00D51C88" w:rsidRPr="006D7C3E" w:rsidRDefault="00D51C88" w:rsidP="00D51C88">
      <w:pPr>
        <w:ind w:left="3686" w:firstLine="142"/>
        <w:rPr>
          <w:rFonts w:hAnsi="ＭＳ 明朝"/>
        </w:rPr>
      </w:pPr>
      <w:r w:rsidRPr="006D7C3E">
        <w:rPr>
          <w:rFonts w:hAnsi="ＭＳ 明朝" w:hint="eastAsia"/>
          <w:spacing w:val="46"/>
          <w:w w:val="90"/>
          <w:fitText w:val="1872" w:id="-1778646016"/>
        </w:rPr>
        <w:t>住所又は所在</w:t>
      </w:r>
      <w:r w:rsidRPr="006D7C3E">
        <w:rPr>
          <w:rFonts w:hAnsi="ＭＳ 明朝" w:hint="eastAsia"/>
          <w:w w:val="90"/>
          <w:fitText w:val="1872" w:id="-1778646016"/>
        </w:rPr>
        <w:t>地</w:t>
      </w:r>
    </w:p>
    <w:p w:rsidR="00D51C88" w:rsidRPr="006D7C3E" w:rsidRDefault="00D51C88" w:rsidP="00D51C88">
      <w:pPr>
        <w:ind w:left="3686" w:firstLine="142"/>
        <w:rPr>
          <w:rFonts w:hAnsi="ＭＳ 明朝"/>
        </w:rPr>
      </w:pPr>
      <w:r w:rsidRPr="006D7C3E">
        <w:rPr>
          <w:rFonts w:hAnsi="ＭＳ 明朝" w:hint="eastAsia"/>
          <w:spacing w:val="39"/>
          <w:w w:val="79"/>
          <w:fitText w:val="1872" w:id="-1778646015"/>
        </w:rPr>
        <w:t>氏名又は名称及</w:t>
      </w:r>
      <w:r w:rsidRPr="006D7C3E">
        <w:rPr>
          <w:rFonts w:hAnsi="ＭＳ 明朝" w:hint="eastAsia"/>
          <w:w w:val="79"/>
          <w:fitText w:val="1872" w:id="-1778646015"/>
        </w:rPr>
        <w:t>び</w:t>
      </w:r>
    </w:p>
    <w:p w:rsidR="00D51C88" w:rsidRPr="006D7C3E" w:rsidRDefault="00D51C88" w:rsidP="00D51C88">
      <w:pPr>
        <w:ind w:left="3686" w:firstLine="142"/>
        <w:rPr>
          <w:rFonts w:hAnsi="ＭＳ 明朝"/>
        </w:rPr>
      </w:pPr>
      <w:r w:rsidRPr="006D7C3E">
        <w:rPr>
          <w:rFonts w:hAnsi="ＭＳ 明朝" w:hint="eastAsia"/>
          <w:spacing w:val="103"/>
          <w:fitText w:val="1872" w:id="-1778646014"/>
        </w:rPr>
        <w:t>代表者氏</w:t>
      </w:r>
      <w:r w:rsidRPr="006D7C3E">
        <w:rPr>
          <w:rFonts w:hAnsi="ＭＳ 明朝" w:hint="eastAsia"/>
          <w:fitText w:val="1872" w:id="-1778646014"/>
        </w:rPr>
        <w:t>名</w:t>
      </w:r>
      <w:r w:rsidRPr="006D7C3E">
        <w:rPr>
          <w:rFonts w:hAnsi="ＭＳ 明朝" w:hint="eastAsia"/>
        </w:rPr>
        <w:t xml:space="preserve">　　　　　　　　　　　</w:t>
      </w:r>
      <w:r w:rsidR="00BD6C5E" w:rsidRPr="006D7C3E">
        <w:rPr>
          <w:rFonts w:hAnsi="ＭＳ 明朝" w:hint="eastAsia"/>
        </w:rPr>
        <w:t xml:space="preserve">　</w:t>
      </w:r>
      <w:r w:rsidRPr="006D7C3E">
        <w:rPr>
          <w:rFonts w:hAnsi="ＭＳ 明朝" w:hint="eastAsia"/>
        </w:rPr>
        <w:t xml:space="preserve">　</w:t>
      </w:r>
    </w:p>
    <w:p w:rsidR="00D51C88" w:rsidRPr="006D7C3E" w:rsidRDefault="00D51C88" w:rsidP="00D51C88">
      <w:pPr>
        <w:ind w:left="3686" w:firstLine="142"/>
        <w:rPr>
          <w:rFonts w:hAnsi="ＭＳ 明朝"/>
        </w:rPr>
      </w:pPr>
      <w:r w:rsidRPr="006D7C3E">
        <w:rPr>
          <w:rFonts w:hAnsi="ＭＳ 明朝" w:hint="eastAsia"/>
          <w:spacing w:val="311"/>
          <w:fitText w:val="1872" w:id="-1778646013"/>
        </w:rPr>
        <w:t>連絡</w:t>
      </w:r>
      <w:r w:rsidRPr="006D7C3E">
        <w:rPr>
          <w:rFonts w:hAnsi="ＭＳ 明朝" w:hint="eastAsia"/>
          <w:spacing w:val="-1"/>
          <w:fitText w:val="1872" w:id="-1778646013"/>
        </w:rPr>
        <w:t>先</w:t>
      </w:r>
    </w:p>
    <w:p w:rsidR="006228E6" w:rsidRPr="006D7C3E" w:rsidRDefault="006228E6"/>
    <w:p w:rsidR="006228E6" w:rsidRPr="006D7C3E" w:rsidRDefault="00DF242E" w:rsidP="007D7E8F">
      <w:pPr>
        <w:ind w:firstLineChars="100" w:firstLine="213"/>
      </w:pPr>
      <w:r w:rsidRPr="006D7C3E">
        <w:rPr>
          <w:rFonts w:hint="eastAsia"/>
        </w:rPr>
        <w:t>令和３年度</w:t>
      </w:r>
      <w:r w:rsidR="00CA453D" w:rsidRPr="006D7C3E">
        <w:rPr>
          <w:rFonts w:hint="eastAsia"/>
        </w:rPr>
        <w:t>十和田市住宅確保要配慮者専用賃貸住宅登録事業</w:t>
      </w:r>
      <w:r w:rsidR="006228E6" w:rsidRPr="006D7C3E">
        <w:rPr>
          <w:rFonts w:hint="eastAsia"/>
        </w:rPr>
        <w:t>奨励金交付要綱第</w:t>
      </w:r>
      <w:r w:rsidR="009510F9" w:rsidRPr="006D7C3E">
        <w:rPr>
          <w:rFonts w:hint="eastAsia"/>
        </w:rPr>
        <w:t>２</w:t>
      </w:r>
      <w:r w:rsidR="006228E6" w:rsidRPr="006D7C3E">
        <w:rPr>
          <w:rFonts w:hint="eastAsia"/>
        </w:rPr>
        <w:t>条の規定により</w:t>
      </w:r>
      <w:r w:rsidR="00D408D8" w:rsidRPr="006D7C3E">
        <w:rPr>
          <w:rFonts w:hint="eastAsia"/>
        </w:rPr>
        <w:t>セーフティネット住宅の登録を</w:t>
      </w:r>
      <w:r w:rsidR="006228E6" w:rsidRPr="006D7C3E">
        <w:rPr>
          <w:rFonts w:hint="eastAsia"/>
        </w:rPr>
        <w:t>実施したので、第</w:t>
      </w:r>
      <w:r w:rsidR="009510F9" w:rsidRPr="006D7C3E">
        <w:rPr>
          <w:rFonts w:hint="eastAsia"/>
        </w:rPr>
        <w:t>４</w:t>
      </w:r>
      <w:r w:rsidR="006228E6" w:rsidRPr="006D7C3E">
        <w:rPr>
          <w:rFonts w:hint="eastAsia"/>
        </w:rPr>
        <w:t>条の規定により下記のとおり奨励金の交付を申請します。</w:t>
      </w:r>
    </w:p>
    <w:p w:rsidR="006228E6" w:rsidRPr="006D7C3E" w:rsidRDefault="006228E6"/>
    <w:p w:rsidR="006228E6" w:rsidRPr="006D7C3E" w:rsidRDefault="006228E6">
      <w:r w:rsidRPr="006D7C3E">
        <w:rPr>
          <w:rFonts w:hint="eastAsia"/>
        </w:rPr>
        <w:t xml:space="preserve">１　</w:t>
      </w:r>
      <w:r w:rsidR="00E10B0D" w:rsidRPr="006D7C3E">
        <w:rPr>
          <w:rFonts w:hint="eastAsia"/>
        </w:rPr>
        <w:t>登録内容</w:t>
      </w:r>
    </w:p>
    <w:tbl>
      <w:tblPr>
        <w:tblStyle w:val="aa"/>
        <w:tblW w:w="8514" w:type="dxa"/>
        <w:jc w:val="center"/>
        <w:tblLook w:val="04A0" w:firstRow="1" w:lastRow="0" w:firstColumn="1" w:lastColumn="0" w:noHBand="0" w:noVBand="1"/>
      </w:tblPr>
      <w:tblGrid>
        <w:gridCol w:w="1696"/>
        <w:gridCol w:w="2268"/>
        <w:gridCol w:w="1701"/>
        <w:gridCol w:w="2849"/>
      </w:tblGrid>
      <w:tr w:rsidR="006D7C3E" w:rsidRPr="006D7C3E" w:rsidTr="00E10B0D">
        <w:trPr>
          <w:trHeight w:val="583"/>
          <w:jc w:val="center"/>
        </w:trPr>
        <w:tc>
          <w:tcPr>
            <w:tcW w:w="1696" w:type="dxa"/>
            <w:vAlign w:val="center"/>
          </w:tcPr>
          <w:p w:rsidR="00E10B0D" w:rsidRPr="006D7C3E" w:rsidRDefault="00E10B0D" w:rsidP="0001013C">
            <w:pPr>
              <w:jc w:val="center"/>
              <w:rPr>
                <w:rFonts w:eastAsia="ＭＳ 明朝" w:hAnsi="ＭＳ 明朝"/>
              </w:rPr>
            </w:pPr>
            <w:r w:rsidRPr="006D7C3E">
              <w:rPr>
                <w:rFonts w:eastAsia="ＭＳ 明朝" w:hAnsi="ＭＳ 明朝" w:hint="eastAsia"/>
              </w:rPr>
              <w:t>住宅の名称</w:t>
            </w:r>
          </w:p>
        </w:tc>
        <w:tc>
          <w:tcPr>
            <w:tcW w:w="6818" w:type="dxa"/>
            <w:gridSpan w:val="3"/>
            <w:vAlign w:val="center"/>
          </w:tcPr>
          <w:p w:rsidR="00E10B0D" w:rsidRPr="006D7C3E" w:rsidRDefault="00E10B0D" w:rsidP="00E10B0D">
            <w:pPr>
              <w:jc w:val="left"/>
              <w:rPr>
                <w:rFonts w:eastAsia="ＭＳ 明朝" w:hAnsi="ＭＳ 明朝"/>
              </w:rPr>
            </w:pPr>
          </w:p>
        </w:tc>
      </w:tr>
      <w:tr w:rsidR="006D7C3E" w:rsidRPr="006D7C3E" w:rsidTr="00E10B0D">
        <w:trPr>
          <w:trHeight w:val="604"/>
          <w:jc w:val="center"/>
        </w:trPr>
        <w:tc>
          <w:tcPr>
            <w:tcW w:w="1696" w:type="dxa"/>
            <w:vAlign w:val="center"/>
          </w:tcPr>
          <w:p w:rsidR="00E10B0D" w:rsidRPr="006D7C3E" w:rsidRDefault="00E10B0D" w:rsidP="0001013C">
            <w:pPr>
              <w:jc w:val="center"/>
              <w:rPr>
                <w:rFonts w:eastAsia="ＭＳ 明朝" w:hAnsi="ＭＳ 明朝"/>
              </w:rPr>
            </w:pPr>
            <w:r w:rsidRPr="006D7C3E">
              <w:rPr>
                <w:rFonts w:eastAsia="ＭＳ 明朝" w:hAnsi="ＭＳ 明朝" w:hint="eastAsia"/>
              </w:rPr>
              <w:t>所在地</w:t>
            </w:r>
          </w:p>
        </w:tc>
        <w:tc>
          <w:tcPr>
            <w:tcW w:w="6818" w:type="dxa"/>
            <w:gridSpan w:val="3"/>
            <w:vAlign w:val="center"/>
          </w:tcPr>
          <w:p w:rsidR="00E10B0D" w:rsidRPr="006D7C3E" w:rsidRDefault="00E10B0D" w:rsidP="0001013C">
            <w:pPr>
              <w:rPr>
                <w:rFonts w:eastAsia="ＭＳ 明朝" w:hAnsi="ＭＳ 明朝"/>
              </w:rPr>
            </w:pPr>
            <w:r w:rsidRPr="006D7C3E">
              <w:rPr>
                <w:rFonts w:eastAsia="ＭＳ 明朝" w:hAnsi="ＭＳ 明朝" w:hint="eastAsia"/>
              </w:rPr>
              <w:t>十和田市</w:t>
            </w:r>
          </w:p>
        </w:tc>
      </w:tr>
      <w:tr w:rsidR="00E10B0D" w:rsidRPr="006D7C3E" w:rsidTr="00E10B0D">
        <w:trPr>
          <w:trHeight w:val="604"/>
          <w:jc w:val="center"/>
        </w:trPr>
        <w:tc>
          <w:tcPr>
            <w:tcW w:w="1696" w:type="dxa"/>
            <w:vAlign w:val="center"/>
          </w:tcPr>
          <w:p w:rsidR="00E10B0D" w:rsidRPr="006D7C3E" w:rsidRDefault="00E10B0D" w:rsidP="0001013C">
            <w:pPr>
              <w:rPr>
                <w:rFonts w:eastAsia="ＭＳ 明朝" w:hAnsi="ＭＳ 明朝"/>
              </w:rPr>
            </w:pPr>
            <w:r w:rsidRPr="006D7C3E">
              <w:rPr>
                <w:rFonts w:eastAsia="ＭＳ 明朝" w:hAnsi="ＭＳ 明朝" w:hint="eastAsia"/>
              </w:rPr>
              <w:t>住宅ｾｰﾌﾃｨﾈｯﾄ</w:t>
            </w:r>
          </w:p>
          <w:p w:rsidR="00E10B0D" w:rsidRPr="006D7C3E" w:rsidRDefault="00E10B0D" w:rsidP="0001013C">
            <w:pPr>
              <w:rPr>
                <w:rFonts w:eastAsia="ＭＳ 明朝" w:hAnsi="ＭＳ 明朝"/>
              </w:rPr>
            </w:pPr>
            <w:r w:rsidRPr="006D7C3E">
              <w:rPr>
                <w:rFonts w:eastAsia="ＭＳ 明朝" w:hAnsi="ＭＳ 明朝" w:hint="eastAsia"/>
              </w:rPr>
              <w:t>住宅ID</w:t>
            </w:r>
          </w:p>
        </w:tc>
        <w:tc>
          <w:tcPr>
            <w:tcW w:w="2268" w:type="dxa"/>
            <w:vAlign w:val="center"/>
          </w:tcPr>
          <w:p w:rsidR="00E10B0D" w:rsidRPr="006D7C3E" w:rsidRDefault="00E10B0D" w:rsidP="0001013C">
            <w:pPr>
              <w:rPr>
                <w:rFonts w:eastAsia="ＭＳ 明朝" w:hAnsi="ＭＳ 明朝"/>
              </w:rPr>
            </w:pPr>
          </w:p>
        </w:tc>
        <w:tc>
          <w:tcPr>
            <w:tcW w:w="1701" w:type="dxa"/>
            <w:vAlign w:val="center"/>
          </w:tcPr>
          <w:p w:rsidR="00E10B0D" w:rsidRPr="006D7C3E" w:rsidRDefault="00E10B0D" w:rsidP="0001013C">
            <w:pPr>
              <w:rPr>
                <w:rFonts w:eastAsia="ＭＳ 明朝" w:hAnsi="ＭＳ 明朝"/>
              </w:rPr>
            </w:pPr>
            <w:r w:rsidRPr="006D7C3E">
              <w:rPr>
                <w:rFonts w:eastAsia="ＭＳ 明朝" w:hAnsi="ＭＳ 明朝" w:hint="eastAsia"/>
              </w:rPr>
              <w:t>住宅ｾｰﾌﾃｨﾈｯﾄ</w:t>
            </w:r>
          </w:p>
          <w:p w:rsidR="00E10B0D" w:rsidRPr="006D7C3E" w:rsidRDefault="00E10B0D" w:rsidP="0001013C">
            <w:pPr>
              <w:rPr>
                <w:rFonts w:eastAsia="ＭＳ 明朝" w:hAnsi="ＭＳ 明朝"/>
              </w:rPr>
            </w:pPr>
            <w:r w:rsidRPr="006D7C3E">
              <w:rPr>
                <w:rFonts w:eastAsia="ＭＳ 明朝" w:hAnsi="ＭＳ 明朝" w:hint="eastAsia"/>
              </w:rPr>
              <w:t>登録番号</w:t>
            </w:r>
          </w:p>
        </w:tc>
        <w:tc>
          <w:tcPr>
            <w:tcW w:w="2849" w:type="dxa"/>
            <w:vAlign w:val="center"/>
          </w:tcPr>
          <w:p w:rsidR="00E10B0D" w:rsidRPr="006D7C3E" w:rsidRDefault="00E10B0D" w:rsidP="0001013C">
            <w:pPr>
              <w:rPr>
                <w:rFonts w:eastAsia="ＭＳ 明朝" w:hAnsi="ＭＳ 明朝"/>
              </w:rPr>
            </w:pPr>
          </w:p>
        </w:tc>
      </w:tr>
    </w:tbl>
    <w:p w:rsidR="00CF415F" w:rsidRDefault="00CF415F" w:rsidP="00CF415F"/>
    <w:p w:rsidR="00CF415F" w:rsidRDefault="00CF415F" w:rsidP="00CF415F">
      <w:r w:rsidRPr="006D7C3E">
        <w:rPr>
          <w:rFonts w:hint="eastAsia"/>
        </w:rPr>
        <w:t>２　登録年月日　　　　　　　年　　月　　日</w:t>
      </w:r>
    </w:p>
    <w:p w:rsidR="00CF415F" w:rsidRDefault="00CF415F" w:rsidP="00CF415F">
      <w:pPr>
        <w:ind w:firstLineChars="100" w:firstLine="213"/>
      </w:pPr>
    </w:p>
    <w:p w:rsidR="00CF415F" w:rsidRDefault="00CF415F" w:rsidP="00CF415F">
      <w:r w:rsidRPr="006D7C3E">
        <w:rPr>
          <w:rFonts w:hint="eastAsia"/>
        </w:rPr>
        <w:t>３　奨励金振込先　　金融機関名</w:t>
      </w:r>
    </w:p>
    <w:p w:rsidR="00CF415F" w:rsidRDefault="00CF415F" w:rsidP="00CF415F"/>
    <w:p w:rsidR="00CF415F" w:rsidRDefault="00CF415F" w:rsidP="00CF415F">
      <w:pPr>
        <w:ind w:firstLineChars="500" w:firstLine="2123"/>
      </w:pPr>
      <w:r w:rsidRPr="006D7C3E">
        <w:rPr>
          <w:rFonts w:hint="eastAsia"/>
          <w:spacing w:val="106"/>
        </w:rPr>
        <w:t>口座</w:t>
      </w:r>
      <w:r w:rsidRPr="006D7C3E">
        <w:rPr>
          <w:rFonts w:hint="eastAsia"/>
        </w:rPr>
        <w:t>名</w:t>
      </w:r>
    </w:p>
    <w:p w:rsidR="00CF415F" w:rsidRDefault="00CF415F" w:rsidP="00CF415F"/>
    <w:p w:rsidR="00CF415F" w:rsidRPr="00CF415F" w:rsidRDefault="00CF415F" w:rsidP="00CF415F">
      <w:r>
        <w:rPr>
          <w:rFonts w:hint="eastAsia"/>
        </w:rPr>
        <w:t xml:space="preserve">　　　　　　　　　　口座番号（普通・当座）</w:t>
      </w:r>
    </w:p>
    <w:p w:rsidR="00CF415F" w:rsidRDefault="00CF415F" w:rsidP="00CF415F"/>
    <w:p w:rsidR="00CF415F" w:rsidRDefault="00CF415F" w:rsidP="00CF415F">
      <w:r>
        <w:rPr>
          <w:rFonts w:hint="eastAsia"/>
        </w:rPr>
        <w:t>４　添付書類</w:t>
      </w:r>
    </w:p>
    <w:p w:rsidR="00CF415F" w:rsidRDefault="00CF415F" w:rsidP="00CF415F">
      <w:r>
        <w:rPr>
          <w:rFonts w:hint="eastAsia"/>
        </w:rPr>
        <w:t xml:space="preserve">　⑴　セーフティネット専用住宅として登録したことを証明する書類</w:t>
      </w:r>
    </w:p>
    <w:p w:rsidR="00CF415F" w:rsidRDefault="00CF415F" w:rsidP="00CF415F">
      <w:r>
        <w:rPr>
          <w:rFonts w:hint="eastAsia"/>
        </w:rPr>
        <w:t xml:space="preserve">　⑵　市税に滞納がないことを証する書類</w:t>
      </w:r>
    </w:p>
    <w:p w:rsidR="00CA453D" w:rsidRPr="006D7C3E" w:rsidRDefault="00CA453D" w:rsidP="007D7E8F">
      <w:pPr>
        <w:ind w:leftChars="1000" w:left="2126"/>
        <w:sectPr w:rsidR="00CA453D" w:rsidRPr="006D7C3E">
          <w:pgSz w:w="11907" w:h="16840" w:code="9"/>
          <w:pgMar w:top="1701" w:right="1701" w:bottom="1701" w:left="1701" w:header="567" w:footer="992" w:gutter="0"/>
          <w:cols w:space="425"/>
          <w:docGrid w:type="linesAndChars" w:linePitch="335" w:charSpace="537"/>
        </w:sectPr>
      </w:pPr>
    </w:p>
    <w:p w:rsidR="00CA453D" w:rsidRPr="006D7C3E" w:rsidRDefault="00CA453D" w:rsidP="00DB1EA9">
      <w:pPr>
        <w:pStyle w:val="ab"/>
        <w:wordWrap/>
        <w:spacing w:line="240" w:lineRule="auto"/>
        <w:rPr>
          <w:rFonts w:ascii="ＭＳ 明朝" w:hAnsi="ＭＳ 明朝"/>
          <w:sz w:val="22"/>
          <w:szCs w:val="22"/>
        </w:rPr>
      </w:pPr>
      <w:r w:rsidRPr="006D7C3E">
        <w:rPr>
          <w:rFonts w:ascii="ＭＳ 明朝" w:hAnsi="ＭＳ 明朝" w:hint="eastAsia"/>
          <w:sz w:val="22"/>
          <w:szCs w:val="22"/>
        </w:rPr>
        <w:lastRenderedPageBreak/>
        <w:t>様式第４号（第</w:t>
      </w:r>
      <w:r w:rsidR="00BD6C5E" w:rsidRPr="006D7C3E">
        <w:rPr>
          <w:rFonts w:ascii="ＭＳ 明朝" w:hAnsi="ＭＳ 明朝" w:hint="eastAsia"/>
          <w:sz w:val="22"/>
          <w:szCs w:val="22"/>
        </w:rPr>
        <w:t>８</w:t>
      </w:r>
      <w:r w:rsidRPr="006D7C3E">
        <w:rPr>
          <w:rFonts w:ascii="ＭＳ 明朝" w:hAnsi="ＭＳ 明朝" w:hint="eastAsia"/>
          <w:sz w:val="22"/>
          <w:szCs w:val="22"/>
        </w:rPr>
        <w:t>条関係）</w:t>
      </w:r>
    </w:p>
    <w:p w:rsidR="00CA453D" w:rsidRPr="006D7C3E" w:rsidRDefault="00CA453D" w:rsidP="00DB1EA9">
      <w:pPr>
        <w:pStyle w:val="ab"/>
        <w:wordWrap/>
        <w:spacing w:line="240" w:lineRule="auto"/>
        <w:rPr>
          <w:spacing w:val="0"/>
          <w:sz w:val="22"/>
          <w:szCs w:val="22"/>
        </w:rPr>
      </w:pPr>
    </w:p>
    <w:p w:rsidR="00CA453D" w:rsidRPr="006D7C3E" w:rsidRDefault="00CA453D" w:rsidP="00DB1EA9">
      <w:pPr>
        <w:pStyle w:val="ab"/>
        <w:wordWrap/>
        <w:spacing w:line="240" w:lineRule="auto"/>
        <w:rPr>
          <w:spacing w:val="0"/>
          <w:sz w:val="22"/>
          <w:szCs w:val="22"/>
        </w:rPr>
      </w:pPr>
    </w:p>
    <w:p w:rsidR="00CA453D" w:rsidRPr="006D7C3E" w:rsidRDefault="00CA453D" w:rsidP="00DB1EA9">
      <w:pPr>
        <w:pStyle w:val="ab"/>
        <w:wordWrap/>
        <w:spacing w:line="240" w:lineRule="auto"/>
        <w:jc w:val="right"/>
        <w:rPr>
          <w:spacing w:val="0"/>
          <w:sz w:val="22"/>
          <w:szCs w:val="22"/>
        </w:rPr>
      </w:pPr>
      <w:r w:rsidRPr="006D7C3E">
        <w:rPr>
          <w:rFonts w:ascii="ＭＳ 明朝" w:hAnsi="ＭＳ 明朝" w:hint="eastAsia"/>
          <w:sz w:val="22"/>
          <w:szCs w:val="22"/>
        </w:rPr>
        <w:t>年　　月　　日</w:t>
      </w:r>
    </w:p>
    <w:p w:rsidR="00CA453D" w:rsidRPr="006D7C3E" w:rsidRDefault="00CA453D" w:rsidP="00DB1EA9">
      <w:pPr>
        <w:pStyle w:val="ab"/>
        <w:wordWrap/>
        <w:spacing w:line="240" w:lineRule="auto"/>
        <w:rPr>
          <w:spacing w:val="0"/>
          <w:sz w:val="22"/>
          <w:szCs w:val="22"/>
        </w:rPr>
      </w:pPr>
    </w:p>
    <w:p w:rsidR="00CA453D" w:rsidRPr="006D7C3E" w:rsidRDefault="00CA453D" w:rsidP="00DB1EA9">
      <w:pPr>
        <w:pStyle w:val="ab"/>
        <w:wordWrap/>
        <w:spacing w:line="240" w:lineRule="auto"/>
        <w:rPr>
          <w:spacing w:val="0"/>
          <w:sz w:val="22"/>
          <w:szCs w:val="22"/>
        </w:rPr>
      </w:pPr>
    </w:p>
    <w:p w:rsidR="00CA453D" w:rsidRPr="006D7C3E" w:rsidRDefault="00CA453D" w:rsidP="00BD6C5E">
      <w:pPr>
        <w:pStyle w:val="ab"/>
        <w:wordWrap/>
        <w:spacing w:line="240" w:lineRule="auto"/>
        <w:rPr>
          <w:rFonts w:ascii="ＭＳ 明朝" w:hAnsi="ＭＳ 明朝"/>
          <w:sz w:val="22"/>
          <w:szCs w:val="22"/>
        </w:rPr>
      </w:pPr>
      <w:r w:rsidRPr="006D7C3E">
        <w:rPr>
          <w:rFonts w:ascii="ＭＳ 明朝" w:hAnsi="ＭＳ 明朝" w:hint="eastAsia"/>
          <w:sz w:val="22"/>
          <w:szCs w:val="22"/>
        </w:rPr>
        <w:t>十和田市長　様</w:t>
      </w:r>
    </w:p>
    <w:p w:rsidR="00BD6C5E" w:rsidRPr="006D7C3E" w:rsidRDefault="00BD6C5E" w:rsidP="00BD6C5E">
      <w:pPr>
        <w:pStyle w:val="ab"/>
        <w:wordWrap/>
        <w:spacing w:line="240" w:lineRule="auto"/>
        <w:rPr>
          <w:spacing w:val="0"/>
          <w:sz w:val="22"/>
          <w:szCs w:val="22"/>
        </w:rPr>
      </w:pPr>
    </w:p>
    <w:p w:rsidR="00CA453D" w:rsidRPr="006D7C3E" w:rsidRDefault="00CA453D" w:rsidP="00BD6C5E">
      <w:pPr>
        <w:ind w:left="4576" w:hanging="748"/>
        <w:rPr>
          <w:rFonts w:hAnsi="ＭＳ 明朝"/>
        </w:rPr>
      </w:pPr>
      <w:r w:rsidRPr="006D7C3E">
        <w:rPr>
          <w:rFonts w:hAnsi="ＭＳ 明朝" w:hint="eastAsia"/>
          <w:spacing w:val="25"/>
          <w:fitText w:val="1768" w:id="-1804345600"/>
        </w:rPr>
        <w:t>住所又は所在</w:t>
      </w:r>
      <w:r w:rsidRPr="006D7C3E">
        <w:rPr>
          <w:rFonts w:hAnsi="ＭＳ 明朝" w:hint="eastAsia"/>
          <w:spacing w:val="-1"/>
          <w:fitText w:val="1768" w:id="-1804345600"/>
        </w:rPr>
        <w:t>地</w:t>
      </w:r>
    </w:p>
    <w:p w:rsidR="00CA453D" w:rsidRPr="006D7C3E" w:rsidRDefault="00CA453D" w:rsidP="00BD6C5E">
      <w:pPr>
        <w:ind w:left="4576" w:hanging="748"/>
        <w:rPr>
          <w:rFonts w:hAnsi="ＭＳ 明朝"/>
        </w:rPr>
      </w:pPr>
      <w:r w:rsidRPr="006D7C3E">
        <w:rPr>
          <w:rFonts w:hAnsi="ＭＳ 明朝" w:hint="eastAsia"/>
          <w:spacing w:val="12"/>
          <w:fitText w:val="1768" w:id="-1804345599"/>
        </w:rPr>
        <w:t>氏名又は名称及</w:t>
      </w:r>
      <w:r w:rsidRPr="006D7C3E">
        <w:rPr>
          <w:rFonts w:hAnsi="ＭＳ 明朝" w:hint="eastAsia"/>
          <w:spacing w:val="-40"/>
          <w:fitText w:val="1768" w:id="-1804345599"/>
        </w:rPr>
        <w:t>び</w:t>
      </w:r>
    </w:p>
    <w:p w:rsidR="00CA453D" w:rsidRPr="006D7C3E" w:rsidRDefault="00CA453D" w:rsidP="00BD6C5E">
      <w:pPr>
        <w:ind w:left="4576" w:hanging="748"/>
        <w:rPr>
          <w:rFonts w:hAnsi="ＭＳ 明朝"/>
        </w:rPr>
      </w:pPr>
      <w:r w:rsidRPr="006D7C3E">
        <w:rPr>
          <w:rFonts w:hAnsi="ＭＳ 明朝" w:hint="eastAsia"/>
          <w:spacing w:val="90"/>
          <w:fitText w:val="1768" w:id="-1804345598"/>
        </w:rPr>
        <w:t>代表者氏</w:t>
      </w:r>
      <w:r w:rsidRPr="006D7C3E">
        <w:rPr>
          <w:rFonts w:hAnsi="ＭＳ 明朝" w:hint="eastAsia"/>
          <w:spacing w:val="-1"/>
          <w:fitText w:val="1768" w:id="-1804345598"/>
        </w:rPr>
        <w:t>名</w:t>
      </w:r>
    </w:p>
    <w:p w:rsidR="00CA453D" w:rsidRPr="006D7C3E" w:rsidRDefault="00CA453D" w:rsidP="00DB1EA9">
      <w:pPr>
        <w:rPr>
          <w:rFonts w:hAnsi="ＭＳ 明朝"/>
        </w:rPr>
      </w:pPr>
    </w:p>
    <w:p w:rsidR="00CA453D" w:rsidRPr="006D7C3E" w:rsidRDefault="00CA453D" w:rsidP="00DB1EA9">
      <w:pPr>
        <w:pStyle w:val="ab"/>
        <w:wordWrap/>
        <w:spacing w:line="240" w:lineRule="auto"/>
        <w:rPr>
          <w:spacing w:val="0"/>
          <w:sz w:val="22"/>
          <w:szCs w:val="22"/>
        </w:rPr>
      </w:pPr>
    </w:p>
    <w:p w:rsidR="00CA453D" w:rsidRPr="006D7C3E" w:rsidRDefault="00CA453D" w:rsidP="00DB1EA9">
      <w:pPr>
        <w:pStyle w:val="ab"/>
        <w:wordWrap/>
        <w:spacing w:line="240" w:lineRule="auto"/>
        <w:jc w:val="center"/>
        <w:rPr>
          <w:rFonts w:ascii="ＭＳ 明朝" w:hAnsi="ＭＳ 明朝"/>
          <w:sz w:val="22"/>
          <w:szCs w:val="22"/>
        </w:rPr>
      </w:pPr>
      <w:r w:rsidRPr="006D7C3E">
        <w:rPr>
          <w:rFonts w:ascii="ＭＳ 明朝" w:hAnsi="ＭＳ 明朝" w:hint="eastAsia"/>
          <w:sz w:val="22"/>
          <w:szCs w:val="22"/>
        </w:rPr>
        <w:t>令和３年度十和田市住宅確保要配慮者専用賃貸住宅登録事業奨励金交付請求書</w:t>
      </w:r>
    </w:p>
    <w:p w:rsidR="00CA453D" w:rsidRPr="006D7C3E" w:rsidRDefault="00CA453D" w:rsidP="00DB1EA9">
      <w:pPr>
        <w:pStyle w:val="ab"/>
        <w:wordWrap/>
        <w:spacing w:line="240" w:lineRule="auto"/>
        <w:rPr>
          <w:spacing w:val="0"/>
          <w:sz w:val="22"/>
          <w:szCs w:val="22"/>
        </w:rPr>
      </w:pPr>
    </w:p>
    <w:p w:rsidR="00CA453D" w:rsidRPr="006D7C3E" w:rsidRDefault="00CA453D" w:rsidP="00DB1EA9">
      <w:pPr>
        <w:pStyle w:val="ab"/>
        <w:wordWrap/>
        <w:spacing w:line="240" w:lineRule="auto"/>
        <w:rPr>
          <w:spacing w:val="0"/>
          <w:sz w:val="22"/>
          <w:szCs w:val="22"/>
        </w:rPr>
      </w:pPr>
    </w:p>
    <w:p w:rsidR="00CA453D" w:rsidRPr="006D7C3E" w:rsidRDefault="00CA453D" w:rsidP="00DB1EA9">
      <w:pPr>
        <w:pStyle w:val="ab"/>
        <w:wordWrap/>
        <w:spacing w:line="240" w:lineRule="auto"/>
        <w:rPr>
          <w:spacing w:val="0"/>
          <w:sz w:val="22"/>
          <w:szCs w:val="22"/>
        </w:rPr>
      </w:pPr>
      <w:r w:rsidRPr="006D7C3E">
        <w:rPr>
          <w:rFonts w:ascii="ＭＳ 明朝" w:hAnsi="ＭＳ 明朝" w:hint="eastAsia"/>
          <w:sz w:val="22"/>
          <w:szCs w:val="22"/>
        </w:rPr>
        <w:t xml:space="preserve">　　　　年　　月　　日付け　　　第　　号で交付金額確定のあった令和３年度十和田市住宅確保要配慮者専用賃貸住宅登録事業奨励金について、令和３年度十和田市住宅確保要配慮者専用賃貸住宅登録事業奨励金事業補助金交付要綱第</w:t>
      </w:r>
      <w:r w:rsidR="00BD6C5E" w:rsidRPr="006D7C3E">
        <w:rPr>
          <w:rFonts w:ascii="ＭＳ 明朝" w:hAnsi="ＭＳ 明朝" w:hint="eastAsia"/>
          <w:sz w:val="22"/>
          <w:szCs w:val="22"/>
        </w:rPr>
        <w:t>８</w:t>
      </w:r>
      <w:r w:rsidRPr="006D7C3E">
        <w:rPr>
          <w:rFonts w:ascii="ＭＳ 明朝" w:hAnsi="ＭＳ 明朝" w:hint="eastAsia"/>
          <w:sz w:val="22"/>
          <w:szCs w:val="22"/>
        </w:rPr>
        <w:t>条の規定により、下記のとおり請求します。</w:t>
      </w:r>
    </w:p>
    <w:p w:rsidR="00CA453D" w:rsidRPr="006D7C3E" w:rsidRDefault="00CA453D" w:rsidP="00DB1EA9">
      <w:pPr>
        <w:pStyle w:val="ab"/>
        <w:wordWrap/>
        <w:spacing w:line="240" w:lineRule="auto"/>
        <w:rPr>
          <w:spacing w:val="0"/>
          <w:sz w:val="22"/>
          <w:szCs w:val="22"/>
        </w:rPr>
      </w:pPr>
    </w:p>
    <w:p w:rsidR="00CA453D" w:rsidRPr="006D7C3E" w:rsidRDefault="00CA453D" w:rsidP="00DB1EA9">
      <w:pPr>
        <w:pStyle w:val="ab"/>
        <w:wordWrap/>
        <w:spacing w:line="240" w:lineRule="auto"/>
        <w:rPr>
          <w:spacing w:val="0"/>
          <w:sz w:val="22"/>
          <w:szCs w:val="22"/>
        </w:rPr>
      </w:pPr>
    </w:p>
    <w:p w:rsidR="00CA453D" w:rsidRPr="006D7C3E" w:rsidRDefault="00CA453D" w:rsidP="00DB1EA9">
      <w:pPr>
        <w:pStyle w:val="ab"/>
        <w:wordWrap/>
        <w:spacing w:line="240" w:lineRule="auto"/>
        <w:jc w:val="center"/>
        <w:rPr>
          <w:spacing w:val="0"/>
          <w:sz w:val="22"/>
          <w:szCs w:val="22"/>
        </w:rPr>
      </w:pPr>
      <w:r w:rsidRPr="006D7C3E">
        <w:rPr>
          <w:rFonts w:ascii="ＭＳ 明朝" w:hAnsi="ＭＳ 明朝" w:hint="eastAsia"/>
          <w:sz w:val="22"/>
          <w:szCs w:val="22"/>
        </w:rPr>
        <w:t>記</w:t>
      </w:r>
    </w:p>
    <w:p w:rsidR="00CA453D" w:rsidRPr="006D7C3E" w:rsidRDefault="00CA453D" w:rsidP="00DB1EA9">
      <w:pPr>
        <w:pStyle w:val="ab"/>
        <w:wordWrap/>
        <w:spacing w:line="240" w:lineRule="auto"/>
        <w:rPr>
          <w:spacing w:val="0"/>
          <w:sz w:val="22"/>
          <w:szCs w:val="22"/>
        </w:rPr>
      </w:pPr>
    </w:p>
    <w:p w:rsidR="00CA453D" w:rsidRPr="006D7C3E" w:rsidRDefault="00CA453D" w:rsidP="00DB1EA9">
      <w:pPr>
        <w:pStyle w:val="ab"/>
        <w:wordWrap/>
        <w:spacing w:line="240" w:lineRule="auto"/>
        <w:rPr>
          <w:spacing w:val="0"/>
          <w:sz w:val="22"/>
          <w:szCs w:val="22"/>
        </w:rPr>
      </w:pPr>
    </w:p>
    <w:p w:rsidR="00CA453D" w:rsidRPr="006D7C3E" w:rsidRDefault="00CA453D" w:rsidP="00DB1EA9">
      <w:pPr>
        <w:pStyle w:val="ab"/>
        <w:wordWrap/>
        <w:spacing w:line="240" w:lineRule="auto"/>
        <w:rPr>
          <w:spacing w:val="0"/>
          <w:sz w:val="22"/>
          <w:szCs w:val="22"/>
        </w:rPr>
      </w:pPr>
    </w:p>
    <w:p w:rsidR="00CA453D" w:rsidRPr="006D7C3E" w:rsidRDefault="00CA453D" w:rsidP="00F14AD7">
      <w:pPr>
        <w:rPr>
          <w:rFonts w:ascii="Century" w:cs="ＭＳ 明朝"/>
        </w:rPr>
      </w:pPr>
      <w:r w:rsidRPr="006D7C3E">
        <w:rPr>
          <w:rFonts w:ascii="Century" w:cs="ＭＳ 明朝" w:hint="eastAsia"/>
        </w:rPr>
        <w:t xml:space="preserve">　　</w:t>
      </w:r>
      <w:r w:rsidRPr="006D7C3E">
        <w:rPr>
          <w:rFonts w:ascii="Century" w:cs="ＭＳ 明朝" w:hint="eastAsia"/>
          <w:spacing w:val="13"/>
          <w:fitText w:val="1872" w:id="-1760402688"/>
        </w:rPr>
        <w:t>奨励金交付決定</w:t>
      </w:r>
      <w:r w:rsidRPr="006D7C3E">
        <w:rPr>
          <w:rFonts w:ascii="Century" w:cs="ＭＳ 明朝" w:hint="eastAsia"/>
          <w:spacing w:val="5"/>
          <w:fitText w:val="1872" w:id="-1760402688"/>
        </w:rPr>
        <w:t>額</w:t>
      </w:r>
      <w:r w:rsidRPr="006D7C3E">
        <w:rPr>
          <w:rFonts w:ascii="Century" w:cs="ＭＳ 明朝" w:hint="eastAsia"/>
        </w:rPr>
        <w:t xml:space="preserve">　　　　金　　　　　　　　　　円</w:t>
      </w:r>
    </w:p>
    <w:p w:rsidR="00CA453D" w:rsidRPr="006D7C3E" w:rsidRDefault="00CA453D" w:rsidP="00DB1EA9">
      <w:pPr>
        <w:rPr>
          <w:rFonts w:ascii="Century" w:cs="ＭＳ 明朝"/>
        </w:rPr>
      </w:pPr>
    </w:p>
    <w:p w:rsidR="00CA453D" w:rsidRPr="006D7C3E" w:rsidRDefault="00CA453D" w:rsidP="00DB1EA9">
      <w:pPr>
        <w:rPr>
          <w:rFonts w:ascii="Century" w:cs="ＭＳ 明朝"/>
        </w:rPr>
      </w:pPr>
      <w:r w:rsidRPr="006D7C3E">
        <w:rPr>
          <w:rFonts w:ascii="Century" w:cs="ＭＳ 明朝" w:hint="eastAsia"/>
        </w:rPr>
        <w:t xml:space="preserve">　　</w:t>
      </w:r>
      <w:r w:rsidRPr="006D7C3E">
        <w:rPr>
          <w:rFonts w:ascii="Century" w:cs="ＭＳ 明朝" w:hint="eastAsia"/>
          <w:spacing w:val="34"/>
          <w:fitText w:val="1872" w:id="-1760402687"/>
        </w:rPr>
        <w:t>奨励金既受領</w:t>
      </w:r>
      <w:r w:rsidRPr="006D7C3E">
        <w:rPr>
          <w:rFonts w:ascii="Century" w:cs="ＭＳ 明朝" w:hint="eastAsia"/>
          <w:spacing w:val="-2"/>
          <w:fitText w:val="1872" w:id="-1760402687"/>
        </w:rPr>
        <w:t>額</w:t>
      </w:r>
      <w:r w:rsidRPr="006D7C3E">
        <w:rPr>
          <w:rFonts w:ascii="Century" w:cs="ＭＳ 明朝" w:hint="eastAsia"/>
        </w:rPr>
        <w:t xml:space="preserve">　　　　金　　　　　　　　　　円</w:t>
      </w:r>
    </w:p>
    <w:p w:rsidR="00CA453D" w:rsidRPr="006D7C3E" w:rsidRDefault="00CA453D" w:rsidP="00DB1EA9">
      <w:pPr>
        <w:rPr>
          <w:rFonts w:ascii="Century" w:cs="ＭＳ 明朝"/>
        </w:rPr>
      </w:pPr>
    </w:p>
    <w:p w:rsidR="00CA453D" w:rsidRPr="006D7C3E" w:rsidRDefault="00CA453D" w:rsidP="00DB1EA9">
      <w:pPr>
        <w:rPr>
          <w:rFonts w:ascii="Century" w:cs="ＭＳ 明朝"/>
        </w:rPr>
      </w:pPr>
      <w:r w:rsidRPr="006D7C3E">
        <w:rPr>
          <w:rFonts w:ascii="Century" w:cs="ＭＳ 明朝" w:hint="eastAsia"/>
        </w:rPr>
        <w:t xml:space="preserve">　　</w:t>
      </w:r>
      <w:r w:rsidRPr="006D7C3E">
        <w:rPr>
          <w:rFonts w:ascii="Century" w:cs="ＭＳ 明朝" w:hint="eastAsia"/>
          <w:spacing w:val="103"/>
          <w:fitText w:val="1872" w:id="-1760402686"/>
        </w:rPr>
        <w:t>今回請求</w:t>
      </w:r>
      <w:r w:rsidRPr="006D7C3E">
        <w:rPr>
          <w:rFonts w:ascii="Century" w:cs="ＭＳ 明朝" w:hint="eastAsia"/>
          <w:fitText w:val="1872" w:id="-1760402686"/>
        </w:rPr>
        <w:t>額</w:t>
      </w:r>
      <w:r w:rsidRPr="006D7C3E">
        <w:rPr>
          <w:rFonts w:ascii="Century" w:cs="ＭＳ 明朝" w:hint="eastAsia"/>
        </w:rPr>
        <w:t xml:space="preserve">　　　　金　　　　　　　　　　円</w:t>
      </w:r>
    </w:p>
    <w:p w:rsidR="00CA453D" w:rsidRPr="006D7C3E" w:rsidRDefault="00CA453D">
      <w:pPr>
        <w:rPr>
          <w:rFonts w:hAnsi="ＭＳ 明朝"/>
        </w:rPr>
      </w:pPr>
    </w:p>
    <w:p w:rsidR="006228E6" w:rsidRPr="00CA453D" w:rsidRDefault="006228E6" w:rsidP="007D7E8F">
      <w:pPr>
        <w:ind w:leftChars="1000" w:left="2126"/>
      </w:pPr>
    </w:p>
    <w:sectPr w:rsidR="006228E6" w:rsidRPr="00CA453D" w:rsidSect="00707761">
      <w:pgSz w:w="11907" w:h="16840" w:code="9"/>
      <w:pgMar w:top="1701" w:right="1701" w:bottom="1701" w:left="1701" w:header="567" w:footer="992"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0D9" w:rsidRDefault="00FD30D9">
      <w:r>
        <w:separator/>
      </w:r>
    </w:p>
  </w:endnote>
  <w:endnote w:type="continuationSeparator" w:id="0">
    <w:p w:rsidR="00FD30D9" w:rsidRDefault="00FD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0D9" w:rsidRDefault="00FD30D9">
      <w:r>
        <w:separator/>
      </w:r>
    </w:p>
  </w:footnote>
  <w:footnote w:type="continuationSeparator" w:id="0">
    <w:p w:rsidR="00FD30D9" w:rsidRDefault="00FD3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58"/>
    <w:rsid w:val="00044658"/>
    <w:rsid w:val="000C7108"/>
    <w:rsid w:val="000F51C5"/>
    <w:rsid w:val="001A5C74"/>
    <w:rsid w:val="002821FF"/>
    <w:rsid w:val="0030170D"/>
    <w:rsid w:val="00572B18"/>
    <w:rsid w:val="00615AF3"/>
    <w:rsid w:val="006228E6"/>
    <w:rsid w:val="006D7C3E"/>
    <w:rsid w:val="00795668"/>
    <w:rsid w:val="007B54B4"/>
    <w:rsid w:val="007D7E8F"/>
    <w:rsid w:val="009510F9"/>
    <w:rsid w:val="009A4555"/>
    <w:rsid w:val="009D4776"/>
    <w:rsid w:val="00A81B53"/>
    <w:rsid w:val="00AA26BB"/>
    <w:rsid w:val="00BD6C5E"/>
    <w:rsid w:val="00C01700"/>
    <w:rsid w:val="00C46DE4"/>
    <w:rsid w:val="00C51264"/>
    <w:rsid w:val="00CA453D"/>
    <w:rsid w:val="00CF415F"/>
    <w:rsid w:val="00D408D8"/>
    <w:rsid w:val="00D51C88"/>
    <w:rsid w:val="00D93EDC"/>
    <w:rsid w:val="00DF242E"/>
    <w:rsid w:val="00E10B0D"/>
    <w:rsid w:val="00E20027"/>
    <w:rsid w:val="00E2437F"/>
    <w:rsid w:val="00EC0B1D"/>
    <w:rsid w:val="00EF366C"/>
    <w:rsid w:val="00EF7E85"/>
    <w:rsid w:val="00FD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DFBA3CF"/>
  <w14:defaultImageDpi w14:val="0"/>
  <w15:docId w15:val="{9D8E8C34-6F13-4EB4-8152-6EFE7BEC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Balloon Text"/>
    <w:basedOn w:val="a"/>
    <w:link w:val="a9"/>
    <w:rsid w:val="00EC0B1D"/>
    <w:rPr>
      <w:rFonts w:asciiTheme="majorHAnsi" w:eastAsiaTheme="majorEastAsia" w:hAnsiTheme="majorHAnsi" w:cstheme="majorBidi"/>
      <w:sz w:val="18"/>
      <w:szCs w:val="18"/>
    </w:rPr>
  </w:style>
  <w:style w:type="character" w:customStyle="1" w:styleId="a9">
    <w:name w:val="吹き出し (文字)"/>
    <w:basedOn w:val="a0"/>
    <w:link w:val="a8"/>
    <w:rsid w:val="00EC0B1D"/>
    <w:rPr>
      <w:rFonts w:asciiTheme="majorHAnsi" w:eastAsiaTheme="majorEastAsia" w:hAnsiTheme="majorHAnsi" w:cstheme="majorBidi"/>
      <w:sz w:val="18"/>
      <w:szCs w:val="18"/>
    </w:rPr>
  </w:style>
  <w:style w:type="table" w:styleId="aa">
    <w:name w:val="Table Grid"/>
    <w:basedOn w:val="a1"/>
    <w:uiPriority w:val="59"/>
    <w:rsid w:val="00E10B0D"/>
    <w:rPr>
      <w:rFonts w:asciiTheme="minorHAnsi" w:eastAsiaTheme="minorEastAsia"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CA453D"/>
    <w:pPr>
      <w:widowControl w:val="0"/>
      <w:wordWrap w:val="0"/>
      <w:autoSpaceDE w:val="0"/>
      <w:autoSpaceDN w:val="0"/>
      <w:adjustRightInd w:val="0"/>
      <w:spacing w:line="284" w:lineRule="exact"/>
      <w:jc w:val="both"/>
    </w:pPr>
    <w:rPr>
      <w:rFonts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honbun.dot</Template>
  <TotalTime>18</TotalTime>
  <Pages>2</Pages>
  <Words>518</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様式第２号（第６条関係）</vt:lpstr>
    </vt:vector>
  </TitlesOfParts>
  <Company>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様式第２号（第６条関係）</dc:title>
  <dc:subject/>
  <dc:creator>170:towa324</dc:creator>
  <cp:keywords/>
  <dc:description/>
  <cp:lastModifiedBy> </cp:lastModifiedBy>
  <cp:revision>6</cp:revision>
  <cp:lastPrinted>2021-05-26T02:13:00Z</cp:lastPrinted>
  <dcterms:created xsi:type="dcterms:W3CDTF">2021-08-24T05:42:00Z</dcterms:created>
  <dcterms:modified xsi:type="dcterms:W3CDTF">2021-09-30T06:46:00Z</dcterms:modified>
</cp:coreProperties>
</file>