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02" w:rsidRPr="006228FF" w:rsidRDefault="000201D3" w:rsidP="007626B4">
      <w:pPr>
        <w:wordWrap/>
        <w:textAlignment w:val="auto"/>
        <w:rPr>
          <w:rFonts w:hAnsi="Century"/>
          <w:snapToGrid w:val="0"/>
          <w:kern w:val="0"/>
          <w:sz w:val="20"/>
        </w:rPr>
      </w:pPr>
      <w:r w:rsidRPr="006228FF">
        <w:rPr>
          <w:rFonts w:hAnsi="Century" w:hint="eastAsia"/>
          <w:snapToGrid w:val="0"/>
          <w:kern w:val="0"/>
          <w:sz w:val="20"/>
        </w:rPr>
        <w:t>［文］様式第6号</w:t>
      </w:r>
      <w:r w:rsidRPr="006228FF">
        <w:rPr>
          <w:rFonts w:hAnsi="Century"/>
          <w:snapToGrid w:val="0"/>
          <w:kern w:val="0"/>
          <w:sz w:val="20"/>
        </w:rPr>
        <w:t>(</w:t>
      </w:r>
      <w:r w:rsidRPr="006228FF">
        <w:rPr>
          <w:rFonts w:hAnsi="Century" w:hint="eastAsia"/>
          <w:snapToGrid w:val="0"/>
          <w:kern w:val="0"/>
          <w:sz w:val="20"/>
        </w:rPr>
        <w:t>第</w:t>
      </w:r>
      <w:r w:rsidRPr="006228FF">
        <w:rPr>
          <w:rFonts w:hAnsi="Century"/>
          <w:snapToGrid w:val="0"/>
          <w:kern w:val="0"/>
          <w:sz w:val="20"/>
        </w:rPr>
        <w:t>1</w:t>
      </w:r>
      <w:r w:rsidRPr="006228FF">
        <w:rPr>
          <w:rFonts w:hAnsi="Century" w:hint="eastAsia"/>
          <w:snapToGrid w:val="0"/>
          <w:kern w:val="0"/>
          <w:sz w:val="20"/>
        </w:rPr>
        <w:t>0条関係</w:t>
      </w:r>
      <w:r w:rsidRPr="006228FF">
        <w:rPr>
          <w:rFonts w:hAnsi="Century"/>
          <w:snapToGrid w:val="0"/>
          <w:kern w:val="0"/>
          <w:sz w:val="20"/>
        </w:rPr>
        <w:t>)</w:t>
      </w:r>
      <w:r w:rsidRPr="006228FF">
        <w:rPr>
          <w:rFonts w:hAnsi="Century" w:hint="eastAsia"/>
          <w:snapToGrid w:val="0"/>
          <w:kern w:val="0"/>
          <w:sz w:val="20"/>
        </w:rPr>
        <w:t xml:space="preserve">　</w:t>
      </w:r>
      <w:r w:rsidR="00B15D0D" w:rsidRPr="006228FF">
        <w:rPr>
          <w:rFonts w:hAnsi="Century" w:hint="eastAsia"/>
          <w:snapToGrid w:val="0"/>
          <w:kern w:val="0"/>
          <w:sz w:val="20"/>
        </w:rPr>
        <w:t>［生］</w:t>
      </w:r>
      <w:r w:rsidR="00775302" w:rsidRPr="006228FF">
        <w:rPr>
          <w:rFonts w:hAnsi="Century" w:hint="eastAsia"/>
          <w:snapToGrid w:val="0"/>
          <w:kern w:val="0"/>
          <w:sz w:val="20"/>
        </w:rPr>
        <w:t>様式第</w:t>
      </w:r>
      <w:r w:rsidR="00775302" w:rsidRPr="006228FF">
        <w:rPr>
          <w:rFonts w:hAnsi="Century"/>
          <w:snapToGrid w:val="0"/>
          <w:kern w:val="0"/>
          <w:sz w:val="20"/>
        </w:rPr>
        <w:t>9</w:t>
      </w:r>
      <w:r w:rsidR="00775302" w:rsidRPr="006228FF">
        <w:rPr>
          <w:rFonts w:hAnsi="Century" w:hint="eastAsia"/>
          <w:snapToGrid w:val="0"/>
          <w:kern w:val="0"/>
          <w:sz w:val="20"/>
        </w:rPr>
        <w:t>号</w:t>
      </w:r>
      <w:r w:rsidR="00775302" w:rsidRPr="006228FF">
        <w:rPr>
          <w:rFonts w:hAnsi="Century"/>
          <w:snapToGrid w:val="0"/>
          <w:kern w:val="0"/>
          <w:sz w:val="20"/>
        </w:rPr>
        <w:t>(</w:t>
      </w:r>
      <w:r w:rsidR="00775302" w:rsidRPr="006228FF">
        <w:rPr>
          <w:rFonts w:hAnsi="Century" w:hint="eastAsia"/>
          <w:snapToGrid w:val="0"/>
          <w:kern w:val="0"/>
          <w:sz w:val="20"/>
        </w:rPr>
        <w:t>第</w:t>
      </w:r>
      <w:r w:rsidR="00775302" w:rsidRPr="006228FF">
        <w:rPr>
          <w:rFonts w:hAnsi="Century"/>
          <w:snapToGrid w:val="0"/>
          <w:kern w:val="0"/>
          <w:sz w:val="20"/>
        </w:rPr>
        <w:t>11</w:t>
      </w:r>
      <w:r w:rsidR="00775302" w:rsidRPr="006228FF">
        <w:rPr>
          <w:rFonts w:hAnsi="Century" w:hint="eastAsia"/>
          <w:snapToGrid w:val="0"/>
          <w:kern w:val="0"/>
          <w:sz w:val="20"/>
        </w:rPr>
        <w:t>条関係</w:t>
      </w:r>
      <w:r w:rsidR="00775302" w:rsidRPr="006228FF">
        <w:rPr>
          <w:rFonts w:hAnsi="Century"/>
          <w:snapToGrid w:val="0"/>
          <w:kern w:val="0"/>
          <w:sz w:val="2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</w:tblGrid>
      <w:tr w:rsidR="00840147" w:rsidRPr="007626B4" w:rsidTr="00066F30">
        <w:trPr>
          <w:cantSplit/>
          <w:trHeight w:val="244"/>
        </w:trPr>
        <w:tc>
          <w:tcPr>
            <w:tcW w:w="900" w:type="dxa"/>
            <w:vAlign w:val="center"/>
          </w:tcPr>
          <w:p w:rsidR="00840147" w:rsidRPr="007626B4" w:rsidRDefault="00840147">
            <w:pPr>
              <w:jc w:val="distribute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840147" w:rsidRPr="007626B4" w:rsidRDefault="00840147">
            <w:pPr>
              <w:jc w:val="distribute"/>
              <w:rPr>
                <w:rFonts w:hAnsi="Century"/>
                <w:snapToGrid w:val="0"/>
                <w:spacing w:val="-4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840147" w:rsidRPr="007626B4" w:rsidRDefault="00840147">
            <w:pPr>
              <w:jc w:val="distribute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840147" w:rsidRPr="007626B4" w:rsidRDefault="00840147" w:rsidP="00890066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840147" w:rsidRPr="007626B4" w:rsidTr="00066F30">
        <w:trPr>
          <w:cantSplit/>
          <w:trHeight w:val="1041"/>
        </w:trPr>
        <w:tc>
          <w:tcPr>
            <w:tcW w:w="900" w:type="dxa"/>
            <w:vAlign w:val="center"/>
          </w:tcPr>
          <w:p w:rsidR="00840147" w:rsidRPr="007626B4" w:rsidRDefault="00840147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840147" w:rsidRPr="007626B4" w:rsidRDefault="00840147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840147" w:rsidRPr="007626B4" w:rsidRDefault="00840147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840147" w:rsidRPr="007626B4" w:rsidRDefault="00840147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775302" w:rsidRPr="007626B4" w:rsidRDefault="00775302">
      <w:pPr>
        <w:rPr>
          <w:rFonts w:hAnsi="Century"/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192"/>
        <w:gridCol w:w="6979"/>
        <w:gridCol w:w="230"/>
      </w:tblGrid>
      <w:tr w:rsidR="00775302" w:rsidRPr="007626B4">
        <w:trPr>
          <w:cantSplit/>
          <w:trHeight w:val="4312"/>
        </w:trPr>
        <w:tc>
          <w:tcPr>
            <w:tcW w:w="9631" w:type="dxa"/>
            <w:gridSpan w:val="4"/>
            <w:tcBorders>
              <w:bottom w:val="nil"/>
            </w:tcBorders>
            <w:vAlign w:val="center"/>
          </w:tcPr>
          <w:p w:rsidR="00775302" w:rsidRPr="00B0762C" w:rsidRDefault="00775302">
            <w:pPr>
              <w:jc w:val="center"/>
              <w:rPr>
                <w:rFonts w:hAnsi="Century"/>
                <w:b/>
                <w:snapToGrid w:val="0"/>
                <w:kern w:val="0"/>
              </w:rPr>
            </w:pPr>
            <w:r w:rsidRPr="00B0762C">
              <w:rPr>
                <w:rFonts w:hAnsi="Century" w:hint="eastAsia"/>
                <w:b/>
                <w:snapToGrid w:val="0"/>
                <w:spacing w:val="21"/>
                <w:kern w:val="0"/>
                <w:sz w:val="24"/>
                <w:fitText w:val="3360" w:id="-2100569344"/>
              </w:rPr>
              <w:t>使用料・観覧料減免申請</w:t>
            </w:r>
            <w:r w:rsidRPr="00B0762C">
              <w:rPr>
                <w:rFonts w:hAnsi="Century" w:hint="eastAsia"/>
                <w:b/>
                <w:snapToGrid w:val="0"/>
                <w:spacing w:val="3"/>
                <w:kern w:val="0"/>
                <w:sz w:val="24"/>
                <w:fitText w:val="3360" w:id="-2100569344"/>
              </w:rPr>
              <w:t>書</w:t>
            </w:r>
          </w:p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  <w:p w:rsidR="00775302" w:rsidRPr="007626B4" w:rsidRDefault="00775302">
            <w:pPr>
              <w:jc w:val="right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>年　　月　　日</w:t>
            </w:r>
          </w:p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  <w:p w:rsidR="00775302" w:rsidRPr="007626B4" w:rsidRDefault="00775302" w:rsidP="00840147">
            <w:pPr>
              <w:ind w:firstLineChars="1000" w:firstLine="2100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　　　様</w:t>
            </w:r>
          </w:p>
          <w:p w:rsidR="00775302" w:rsidRPr="007626B4" w:rsidRDefault="00775302">
            <w:pPr>
              <w:spacing w:after="240"/>
              <w:jc w:val="right"/>
              <w:rPr>
                <w:rFonts w:hAnsi="Century"/>
                <w:snapToGrid w:val="0"/>
                <w:kern w:val="0"/>
                <w:u w:val="single"/>
              </w:rPr>
            </w:pPr>
            <w:r w:rsidRPr="007626B4">
              <w:rPr>
                <w:rFonts w:hAnsi="Century" w:hint="eastAsia"/>
                <w:snapToGrid w:val="0"/>
                <w:spacing w:val="105"/>
                <w:kern w:val="0"/>
                <w:u w:val="single"/>
              </w:rPr>
              <w:t>団体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名　　　</w:t>
            </w:r>
            <w:r w:rsidR="00546A2A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="00546A2A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　　　　　　　</w:t>
            </w:r>
          </w:p>
          <w:p w:rsidR="00775302" w:rsidRPr="007626B4" w:rsidRDefault="00775302">
            <w:pPr>
              <w:spacing w:after="240"/>
              <w:jc w:val="right"/>
              <w:rPr>
                <w:rFonts w:hAnsi="Century"/>
                <w:snapToGrid w:val="0"/>
                <w:kern w:val="0"/>
                <w:u w:val="single"/>
              </w:rPr>
            </w:pPr>
            <w:r w:rsidRPr="007626B4">
              <w:rPr>
                <w:rFonts w:hAnsi="Century" w:hint="eastAsia"/>
                <w:snapToGrid w:val="0"/>
                <w:spacing w:val="34"/>
                <w:kern w:val="0"/>
                <w:u w:val="single"/>
              </w:rPr>
              <w:t>代表者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名　　</w:t>
            </w:r>
            <w:r w:rsidR="00546A2A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　　</w:t>
            </w:r>
            <w:r w:rsidR="00546A2A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　　　　　　</w:t>
            </w:r>
            <w:r w:rsidR="00426DFE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bookmarkStart w:id="0" w:name="_GoBack"/>
            <w:bookmarkEnd w:id="0"/>
          </w:p>
          <w:p w:rsidR="00775302" w:rsidRPr="007626B4" w:rsidRDefault="00775302">
            <w:pPr>
              <w:spacing w:after="240"/>
              <w:jc w:val="right"/>
              <w:rPr>
                <w:rFonts w:hAnsi="Century"/>
                <w:snapToGrid w:val="0"/>
                <w:kern w:val="0"/>
                <w:u w:val="single"/>
              </w:rPr>
            </w:pPr>
            <w:r w:rsidRPr="007626B4">
              <w:rPr>
                <w:rFonts w:hAnsi="Century" w:hint="eastAsia"/>
                <w:snapToGrid w:val="0"/>
                <w:spacing w:val="315"/>
                <w:kern w:val="0"/>
                <w:u w:val="single"/>
              </w:rPr>
              <w:t>住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所　　</w:t>
            </w:r>
            <w:r w:rsidR="00546A2A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　　</w:t>
            </w:r>
            <w:r w:rsidR="00546A2A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　　　　　　　</w:t>
            </w:r>
          </w:p>
          <w:p w:rsidR="00775302" w:rsidRPr="007626B4" w:rsidRDefault="00775302">
            <w:pPr>
              <w:jc w:val="right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spacing w:val="34"/>
                <w:kern w:val="0"/>
                <w:u w:val="single"/>
              </w:rPr>
              <w:t>電話番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号　　</w:t>
            </w:r>
            <w:r w:rsidR="00546A2A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　　　</w:t>
            </w:r>
            <w:r w:rsidR="00546A2A">
              <w:rPr>
                <w:rFonts w:hAnsi="Century" w:hint="eastAsia"/>
                <w:snapToGrid w:val="0"/>
                <w:kern w:val="0"/>
                <w:u w:val="single"/>
              </w:rPr>
              <w:t xml:space="preserve">　</w:t>
            </w:r>
            <w:r w:rsidRPr="007626B4">
              <w:rPr>
                <w:rFonts w:hAnsi="Century" w:hint="eastAsia"/>
                <w:snapToGrid w:val="0"/>
                <w:kern w:val="0"/>
                <w:u w:val="single"/>
              </w:rPr>
              <w:t xml:space="preserve">　　　　　　</w:t>
            </w:r>
          </w:p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  <w:p w:rsidR="00775302" w:rsidRPr="007626B4" w:rsidRDefault="00775302" w:rsidP="00E60C49">
            <w:pPr>
              <w:ind w:firstLineChars="100" w:firstLine="210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>次のとおり使用料・観覧料</w:t>
            </w:r>
            <w:r w:rsidR="00890066" w:rsidRPr="007626B4">
              <w:rPr>
                <w:rFonts w:hAnsi="Century" w:hint="eastAsia"/>
                <w:snapToGrid w:val="0"/>
                <w:kern w:val="0"/>
              </w:rPr>
              <w:t>の</w:t>
            </w:r>
            <w:r w:rsidRPr="007626B4">
              <w:rPr>
                <w:rFonts w:hAnsi="Century" w:hint="eastAsia"/>
                <w:snapToGrid w:val="0"/>
                <w:kern w:val="0"/>
              </w:rPr>
              <w:t>減免</w:t>
            </w:r>
            <w:r w:rsidR="00890066" w:rsidRPr="007626B4">
              <w:rPr>
                <w:rFonts w:hAnsi="Century" w:hint="eastAsia"/>
                <w:snapToGrid w:val="0"/>
                <w:kern w:val="0"/>
              </w:rPr>
              <w:t>を</w:t>
            </w:r>
            <w:r w:rsidRPr="007626B4">
              <w:rPr>
                <w:rFonts w:hAnsi="Century" w:hint="eastAsia"/>
                <w:snapToGrid w:val="0"/>
                <w:kern w:val="0"/>
              </w:rPr>
              <w:t>申請します。</w:t>
            </w:r>
          </w:p>
        </w:tc>
      </w:tr>
      <w:tr w:rsidR="00775302" w:rsidRPr="007626B4">
        <w:trPr>
          <w:cantSplit/>
          <w:trHeight w:hRule="exact" w:val="800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775302" w:rsidRPr="007626B4" w:rsidRDefault="00775302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92" w:type="dxa"/>
            <w:shd w:val="pct15" w:color="auto" w:fill="FFFFFF"/>
            <w:vAlign w:val="center"/>
          </w:tcPr>
          <w:p w:rsidR="00775302" w:rsidRPr="007626B4" w:rsidRDefault="00775302">
            <w:pPr>
              <w:spacing w:after="120"/>
              <w:jc w:val="center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spacing w:val="105"/>
                <w:kern w:val="0"/>
              </w:rPr>
              <w:t>催物名</w:t>
            </w:r>
            <w:r w:rsidRPr="007626B4">
              <w:rPr>
                <w:rFonts w:hAnsi="Century" w:hint="eastAsia"/>
                <w:snapToGrid w:val="0"/>
                <w:kern w:val="0"/>
              </w:rPr>
              <w:t>称</w:t>
            </w:r>
          </w:p>
          <w:p w:rsidR="00775302" w:rsidRPr="007626B4" w:rsidRDefault="00775302">
            <w:pPr>
              <w:jc w:val="center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/>
                <w:snapToGrid w:val="0"/>
                <w:kern w:val="0"/>
              </w:rPr>
              <w:t>(</w:t>
            </w:r>
            <w:r w:rsidRPr="007626B4">
              <w:rPr>
                <w:rFonts w:hAnsi="Century" w:hint="eastAsia"/>
                <w:snapToGrid w:val="0"/>
                <w:spacing w:val="105"/>
                <w:kern w:val="0"/>
              </w:rPr>
              <w:t>使用目</w:t>
            </w:r>
            <w:r w:rsidRPr="007626B4">
              <w:rPr>
                <w:rFonts w:hAnsi="Century" w:hint="eastAsia"/>
                <w:snapToGrid w:val="0"/>
                <w:kern w:val="0"/>
              </w:rPr>
              <w:t>的</w:t>
            </w:r>
            <w:r w:rsidRPr="007626B4">
              <w:rPr>
                <w:rFonts w:hAnsi="Century"/>
                <w:snapToGrid w:val="0"/>
                <w:kern w:val="0"/>
              </w:rPr>
              <w:t>)</w:t>
            </w:r>
          </w:p>
        </w:tc>
        <w:tc>
          <w:tcPr>
            <w:tcW w:w="6979" w:type="dxa"/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775302" w:rsidRPr="007626B4">
        <w:trPr>
          <w:cantSplit/>
          <w:trHeight w:hRule="exact" w:val="800"/>
        </w:trPr>
        <w:tc>
          <w:tcPr>
            <w:tcW w:w="230" w:type="dxa"/>
            <w:vMerge/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92" w:type="dxa"/>
            <w:shd w:val="pct15" w:color="auto" w:fill="FFFFFF"/>
            <w:vAlign w:val="center"/>
          </w:tcPr>
          <w:p w:rsidR="00775302" w:rsidRPr="007626B4" w:rsidRDefault="00697F46">
            <w:pPr>
              <w:jc w:val="center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spacing w:val="105"/>
                <w:kern w:val="0"/>
              </w:rPr>
              <w:t>使用施</w:t>
            </w:r>
            <w:r w:rsidRPr="007626B4">
              <w:rPr>
                <w:rFonts w:hAnsi="Century" w:hint="eastAsia"/>
                <w:snapToGrid w:val="0"/>
                <w:kern w:val="0"/>
              </w:rPr>
              <w:t>設</w:t>
            </w:r>
          </w:p>
        </w:tc>
        <w:tc>
          <w:tcPr>
            <w:tcW w:w="6979" w:type="dxa"/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775302" w:rsidRPr="007626B4" w:rsidTr="009D1692">
        <w:trPr>
          <w:cantSplit/>
          <w:trHeight w:val="842"/>
        </w:trPr>
        <w:tc>
          <w:tcPr>
            <w:tcW w:w="230" w:type="dxa"/>
            <w:vMerge/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92" w:type="dxa"/>
            <w:shd w:val="pct15" w:color="auto" w:fill="FFFFFF"/>
            <w:vAlign w:val="center"/>
          </w:tcPr>
          <w:p w:rsidR="00775302" w:rsidRPr="007626B4" w:rsidRDefault="00775302">
            <w:pPr>
              <w:jc w:val="center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spacing w:val="105"/>
                <w:kern w:val="0"/>
              </w:rPr>
              <w:t>使用月</w:t>
            </w:r>
            <w:r w:rsidRPr="007626B4"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6979" w:type="dxa"/>
            <w:vAlign w:val="center"/>
          </w:tcPr>
          <w:p w:rsidR="00775302" w:rsidRPr="007626B4" w:rsidRDefault="00775302">
            <w:pPr>
              <w:jc w:val="right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>年　　　月　　　日</w:t>
            </w:r>
            <w:r w:rsidRPr="007626B4">
              <w:rPr>
                <w:rFonts w:hAnsi="Century"/>
                <w:snapToGrid w:val="0"/>
                <w:kern w:val="0"/>
              </w:rPr>
              <w:t>(</w:t>
            </w: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Pr="007626B4">
              <w:rPr>
                <w:rFonts w:hAnsi="Century"/>
                <w:snapToGrid w:val="0"/>
                <w:kern w:val="0"/>
              </w:rPr>
              <w:t>)</w:t>
            </w:r>
            <w:r w:rsidRPr="007626B4">
              <w:rPr>
                <w:rFonts w:hAnsi="Century" w:hint="eastAsia"/>
                <w:snapToGrid w:val="0"/>
                <w:kern w:val="0"/>
              </w:rPr>
              <w:t xml:space="preserve">　～　　　　年　　　月　　　日</w:t>
            </w:r>
            <w:r w:rsidRPr="007626B4">
              <w:rPr>
                <w:rFonts w:hAnsi="Century"/>
                <w:snapToGrid w:val="0"/>
                <w:kern w:val="0"/>
              </w:rPr>
              <w:t>(</w:t>
            </w: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  <w:r w:rsidRPr="007626B4">
              <w:rPr>
                <w:rFonts w:hAnsi="Century"/>
                <w:snapToGrid w:val="0"/>
                <w:kern w:val="0"/>
              </w:rPr>
              <w:t>)</w:t>
            </w:r>
          </w:p>
        </w:tc>
        <w:tc>
          <w:tcPr>
            <w:tcW w:w="230" w:type="dxa"/>
            <w:vMerge/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775302" w:rsidRPr="007626B4" w:rsidTr="009D1692">
        <w:trPr>
          <w:cantSplit/>
          <w:trHeight w:val="2127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92" w:type="dxa"/>
            <w:shd w:val="pct15" w:color="auto" w:fill="FFFFFF"/>
            <w:vAlign w:val="center"/>
          </w:tcPr>
          <w:p w:rsidR="00775302" w:rsidRPr="007626B4" w:rsidRDefault="00775302">
            <w:pPr>
              <w:jc w:val="center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spacing w:val="10"/>
                <w:kern w:val="0"/>
              </w:rPr>
              <w:t>減免申請理</w:t>
            </w:r>
            <w:r w:rsidRPr="007626B4"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6979" w:type="dxa"/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</w:tc>
      </w:tr>
      <w:tr w:rsidR="00775302" w:rsidRPr="007626B4">
        <w:trPr>
          <w:cantSplit/>
          <w:trHeight w:val="191"/>
        </w:trPr>
        <w:tc>
          <w:tcPr>
            <w:tcW w:w="9631" w:type="dxa"/>
            <w:gridSpan w:val="4"/>
            <w:tcBorders>
              <w:top w:val="nil"/>
            </w:tcBorders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775302" w:rsidRPr="007626B4" w:rsidRDefault="00775302">
      <w:pPr>
        <w:rPr>
          <w:rFonts w:hAnsi="Century"/>
          <w:snapToGrid w:val="0"/>
          <w:kern w:val="0"/>
        </w:rPr>
      </w:pPr>
    </w:p>
    <w:p w:rsidR="009D1692" w:rsidRPr="007626B4" w:rsidRDefault="009D1692">
      <w:pPr>
        <w:rPr>
          <w:rFonts w:hAnsi="Century"/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9"/>
        <w:gridCol w:w="2460"/>
        <w:gridCol w:w="2461"/>
        <w:gridCol w:w="2461"/>
      </w:tblGrid>
      <w:tr w:rsidR="00775302" w:rsidRPr="007626B4" w:rsidTr="009D1692">
        <w:trPr>
          <w:cantSplit/>
          <w:trHeight w:val="910"/>
        </w:trPr>
        <w:tc>
          <w:tcPr>
            <w:tcW w:w="2249" w:type="dxa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775302" w:rsidRPr="007626B4" w:rsidRDefault="00775302">
            <w:pPr>
              <w:jc w:val="center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spacing w:val="105"/>
                <w:kern w:val="0"/>
              </w:rPr>
              <w:t>減免の措</w:t>
            </w:r>
            <w:r w:rsidRPr="007626B4">
              <w:rPr>
                <w:rFonts w:hAnsi="Century" w:hint="eastAsia"/>
                <w:snapToGrid w:val="0"/>
                <w:kern w:val="0"/>
              </w:rPr>
              <w:t>置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775302" w:rsidRPr="007626B4" w:rsidRDefault="00775302" w:rsidP="00890066">
            <w:pPr>
              <w:jc w:val="center"/>
              <w:rPr>
                <w:rFonts w:hAnsi="Century"/>
                <w:snapToGrid w:val="0"/>
                <w:kern w:val="0"/>
                <w:sz w:val="18"/>
                <w:szCs w:val="18"/>
              </w:rPr>
            </w:pPr>
            <w:r w:rsidRPr="007626B4">
              <w:rPr>
                <w:rFonts w:hAnsi="Century" w:hint="eastAsia"/>
                <w:snapToGrid w:val="0"/>
                <w:spacing w:val="91"/>
                <w:kern w:val="0"/>
              </w:rPr>
              <w:t>使用</w:t>
            </w:r>
            <w:r w:rsidR="00890066" w:rsidRPr="007626B4">
              <w:rPr>
                <w:rFonts w:hAnsi="Century" w:hint="eastAsia"/>
                <w:snapToGrid w:val="0"/>
                <w:spacing w:val="91"/>
                <w:kern w:val="0"/>
              </w:rPr>
              <w:t>料</w:t>
            </w:r>
          </w:p>
        </w:tc>
        <w:tc>
          <w:tcPr>
            <w:tcW w:w="2461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775302" w:rsidRPr="007626B4" w:rsidRDefault="00775302">
            <w:pPr>
              <w:jc w:val="center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spacing w:val="105"/>
                <w:kern w:val="0"/>
              </w:rPr>
              <w:t>減免</w:t>
            </w:r>
            <w:r w:rsidRPr="007626B4">
              <w:rPr>
                <w:rFonts w:hAnsi="Century" w:hint="eastAsia"/>
                <w:snapToGrid w:val="0"/>
                <w:kern w:val="0"/>
              </w:rPr>
              <w:t>額</w:t>
            </w:r>
          </w:p>
        </w:tc>
        <w:tc>
          <w:tcPr>
            <w:tcW w:w="2461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775302" w:rsidRPr="007626B4" w:rsidRDefault="00775302">
            <w:pPr>
              <w:jc w:val="center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spacing w:val="105"/>
                <w:kern w:val="0"/>
              </w:rPr>
              <w:t>納付</w:t>
            </w:r>
            <w:r w:rsidRPr="007626B4">
              <w:rPr>
                <w:rFonts w:hAnsi="Century" w:hint="eastAsia"/>
                <w:snapToGrid w:val="0"/>
                <w:kern w:val="0"/>
              </w:rPr>
              <w:t>額</w:t>
            </w:r>
          </w:p>
        </w:tc>
      </w:tr>
      <w:tr w:rsidR="00775302" w:rsidRPr="007626B4" w:rsidTr="009D1692">
        <w:trPr>
          <w:cantSplit/>
          <w:trHeight w:val="1154"/>
        </w:trPr>
        <w:tc>
          <w:tcPr>
            <w:tcW w:w="224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75302" w:rsidRPr="007626B4" w:rsidRDefault="00775302">
            <w:pPr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460" w:type="dxa"/>
            <w:tcBorders>
              <w:top w:val="nil"/>
              <w:bottom w:val="single" w:sz="12" w:space="0" w:color="auto"/>
            </w:tcBorders>
            <w:vAlign w:val="center"/>
          </w:tcPr>
          <w:p w:rsidR="00775302" w:rsidRPr="007626B4" w:rsidRDefault="00775302">
            <w:pPr>
              <w:jc w:val="right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461" w:type="dxa"/>
            <w:tcBorders>
              <w:top w:val="nil"/>
              <w:bottom w:val="single" w:sz="12" w:space="0" w:color="auto"/>
            </w:tcBorders>
            <w:vAlign w:val="center"/>
          </w:tcPr>
          <w:p w:rsidR="00775302" w:rsidRPr="007626B4" w:rsidRDefault="00775302">
            <w:pPr>
              <w:jc w:val="right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>円</w:t>
            </w:r>
          </w:p>
        </w:tc>
        <w:tc>
          <w:tcPr>
            <w:tcW w:w="2461" w:type="dxa"/>
            <w:tcBorders>
              <w:top w:val="nil"/>
              <w:bottom w:val="single" w:sz="12" w:space="0" w:color="auto"/>
            </w:tcBorders>
            <w:vAlign w:val="center"/>
          </w:tcPr>
          <w:p w:rsidR="00775302" w:rsidRPr="007626B4" w:rsidRDefault="00775302">
            <w:pPr>
              <w:jc w:val="right"/>
              <w:rPr>
                <w:rFonts w:hAnsi="Century"/>
                <w:snapToGrid w:val="0"/>
                <w:kern w:val="0"/>
              </w:rPr>
            </w:pPr>
            <w:r w:rsidRPr="007626B4">
              <w:rPr>
                <w:rFonts w:hAnsi="Century" w:hint="eastAsia"/>
                <w:snapToGrid w:val="0"/>
                <w:kern w:val="0"/>
              </w:rPr>
              <w:t>円</w:t>
            </w:r>
          </w:p>
        </w:tc>
      </w:tr>
    </w:tbl>
    <w:p w:rsidR="00775302" w:rsidRPr="007626B4" w:rsidRDefault="00775302">
      <w:pPr>
        <w:rPr>
          <w:rFonts w:hAnsi="Century"/>
          <w:snapToGrid w:val="0"/>
          <w:kern w:val="0"/>
        </w:rPr>
      </w:pPr>
      <w:r w:rsidRPr="007626B4">
        <w:rPr>
          <w:rFonts w:hAnsi="Century" w:hint="eastAsia"/>
          <w:snapToGrid w:val="0"/>
          <w:kern w:val="0"/>
        </w:rPr>
        <w:t xml:space="preserve">　注</w:t>
      </w:r>
      <w:r w:rsidRPr="007626B4">
        <w:rPr>
          <w:rFonts w:hAnsi="Century"/>
          <w:snapToGrid w:val="0"/>
          <w:kern w:val="0"/>
        </w:rPr>
        <w:t>1</w:t>
      </w:r>
      <w:r w:rsidRPr="007626B4">
        <w:rPr>
          <w:rFonts w:hAnsi="Century" w:hint="eastAsia"/>
          <w:snapToGrid w:val="0"/>
          <w:kern w:val="0"/>
        </w:rPr>
        <w:t xml:space="preserve">　太線内は記入しないでください。</w:t>
      </w:r>
    </w:p>
    <w:p w:rsidR="00775302" w:rsidRPr="007626B4" w:rsidRDefault="00775302">
      <w:pPr>
        <w:rPr>
          <w:rFonts w:hAnsi="Century"/>
          <w:snapToGrid w:val="0"/>
          <w:kern w:val="0"/>
        </w:rPr>
      </w:pPr>
      <w:r w:rsidRPr="007626B4">
        <w:rPr>
          <w:rFonts w:hAnsi="Century" w:hint="eastAsia"/>
          <w:snapToGrid w:val="0"/>
          <w:kern w:val="0"/>
        </w:rPr>
        <w:t xml:space="preserve">　　</w:t>
      </w:r>
      <w:r w:rsidRPr="007626B4">
        <w:rPr>
          <w:rFonts w:hAnsi="Century"/>
          <w:snapToGrid w:val="0"/>
          <w:kern w:val="0"/>
        </w:rPr>
        <w:t>2</w:t>
      </w:r>
      <w:r w:rsidRPr="007626B4">
        <w:rPr>
          <w:rFonts w:hAnsi="Century" w:hint="eastAsia"/>
          <w:snapToGrid w:val="0"/>
          <w:kern w:val="0"/>
        </w:rPr>
        <w:t xml:space="preserve">　減免申請理由は具体的に記入してください。</w:t>
      </w:r>
    </w:p>
    <w:sectPr w:rsidR="00775302" w:rsidRPr="007626B4">
      <w:pgSz w:w="11906" w:h="16838" w:code="9"/>
      <w:pgMar w:top="851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5E" w:rsidRDefault="00C2495E" w:rsidP="00E85B3F">
      <w:r>
        <w:separator/>
      </w:r>
    </w:p>
  </w:endnote>
  <w:endnote w:type="continuationSeparator" w:id="0">
    <w:p w:rsidR="00C2495E" w:rsidRDefault="00C2495E" w:rsidP="00E8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5E" w:rsidRDefault="00C2495E" w:rsidP="00E85B3F">
      <w:r>
        <w:separator/>
      </w:r>
    </w:p>
  </w:footnote>
  <w:footnote w:type="continuationSeparator" w:id="0">
    <w:p w:rsidR="00C2495E" w:rsidRDefault="00C2495E" w:rsidP="00E8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02"/>
    <w:rsid w:val="000201D3"/>
    <w:rsid w:val="00066F30"/>
    <w:rsid w:val="000912D2"/>
    <w:rsid w:val="001610E9"/>
    <w:rsid w:val="001A520F"/>
    <w:rsid w:val="001A5F6A"/>
    <w:rsid w:val="00266F94"/>
    <w:rsid w:val="0027332D"/>
    <w:rsid w:val="00426DFE"/>
    <w:rsid w:val="00494F7E"/>
    <w:rsid w:val="004E2D51"/>
    <w:rsid w:val="00546A2A"/>
    <w:rsid w:val="006228FF"/>
    <w:rsid w:val="0063131A"/>
    <w:rsid w:val="00697F46"/>
    <w:rsid w:val="006F5C9B"/>
    <w:rsid w:val="007024EB"/>
    <w:rsid w:val="00732003"/>
    <w:rsid w:val="007626B4"/>
    <w:rsid w:val="00775302"/>
    <w:rsid w:val="00825EBA"/>
    <w:rsid w:val="00840147"/>
    <w:rsid w:val="00890066"/>
    <w:rsid w:val="009865AF"/>
    <w:rsid w:val="009D1692"/>
    <w:rsid w:val="009E7F43"/>
    <w:rsid w:val="00AE05A1"/>
    <w:rsid w:val="00B0762C"/>
    <w:rsid w:val="00B15D0D"/>
    <w:rsid w:val="00B967A6"/>
    <w:rsid w:val="00BD3FAB"/>
    <w:rsid w:val="00C0528D"/>
    <w:rsid w:val="00C16FD8"/>
    <w:rsid w:val="00C2495E"/>
    <w:rsid w:val="00C57B27"/>
    <w:rsid w:val="00CD7E21"/>
    <w:rsid w:val="00DB1EA5"/>
    <w:rsid w:val="00E60C49"/>
    <w:rsid w:val="00E85B3F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B2C6F"/>
  <w14:defaultImageDpi w14:val="0"/>
  <w15:docId w15:val="{751AF15A-A11F-4FFB-80F0-CA32211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note text"/>
    <w:basedOn w:val="a"/>
    <w:link w:val="a8"/>
    <w:uiPriority w:val="99"/>
    <w:semiHidden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</TotalTime>
  <Pages>1</Pages>
  <Words>171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yuki</dc:creator>
  <cp:keywords/>
  <dc:description/>
  <cp:lastModifiedBy>twpc520</cp:lastModifiedBy>
  <cp:revision>16</cp:revision>
  <cp:lastPrinted>2021-03-17T07:11:00Z</cp:lastPrinted>
  <dcterms:created xsi:type="dcterms:W3CDTF">2020-02-25T05:34:00Z</dcterms:created>
  <dcterms:modified xsi:type="dcterms:W3CDTF">2021-03-29T04:43:00Z</dcterms:modified>
</cp:coreProperties>
</file>